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DAEAF" w14:textId="77777777" w:rsidR="00FE067E" w:rsidRDefault="00CD36CF" w:rsidP="00EF6030">
      <w:pPr>
        <w:pStyle w:val="TitlePageOrigin"/>
      </w:pPr>
      <w:r>
        <w:t>WEST virginia legislature</w:t>
      </w:r>
    </w:p>
    <w:p w14:paraId="6CD340B8" w14:textId="77777777" w:rsidR="00CD36CF" w:rsidRDefault="00CD36CF" w:rsidP="00EF6030">
      <w:pPr>
        <w:pStyle w:val="TitlePageSession"/>
      </w:pPr>
      <w:r>
        <w:t>20</w:t>
      </w:r>
      <w:r w:rsidR="006565E8">
        <w:t>2</w:t>
      </w:r>
      <w:r w:rsidR="00AF09E0">
        <w:t>4</w:t>
      </w:r>
      <w:r>
        <w:t xml:space="preserve"> regular session</w:t>
      </w:r>
    </w:p>
    <w:p w14:paraId="7F66C82E" w14:textId="77777777" w:rsidR="00CD36CF" w:rsidRDefault="00000000" w:rsidP="00EF6030">
      <w:pPr>
        <w:pStyle w:val="TitlePageBillPrefix"/>
      </w:pPr>
      <w:sdt>
        <w:sdtPr>
          <w:tag w:val="IntroDate"/>
          <w:id w:val="-1236936958"/>
          <w:placeholder>
            <w:docPart w:val="4ADEA683B96D4204BF3601A334CF3632"/>
          </w:placeholder>
          <w:text/>
        </w:sdtPr>
        <w:sdtContent>
          <w:r w:rsidR="00AC3B58">
            <w:t>Committee Substitute</w:t>
          </w:r>
        </w:sdtContent>
      </w:sdt>
    </w:p>
    <w:p w14:paraId="251A77EF" w14:textId="77777777" w:rsidR="00AC3B58" w:rsidRPr="00AC3B58" w:rsidRDefault="00AC3B58" w:rsidP="00EF6030">
      <w:pPr>
        <w:pStyle w:val="TitlePageBillPrefix"/>
      </w:pPr>
      <w:r>
        <w:t>for</w:t>
      </w:r>
    </w:p>
    <w:p w14:paraId="0377E2F8" w14:textId="77777777" w:rsidR="00CD36CF" w:rsidRDefault="00000000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6A13878CBCF540F783E082FC1C42FEAE"/>
          </w:placeholder>
          <w:dropDownList>
            <w:listItem w:displayText="House" w:value="House"/>
            <w:listItem w:displayText="Senate" w:value="Senate"/>
          </w:dropDownList>
        </w:sdtPr>
        <w:sdtContent>
          <w:r w:rsidR="008A2818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3DC2A970C6BC4ED0A0128BB3F8E1451A"/>
          </w:placeholder>
          <w:text/>
        </w:sdtPr>
        <w:sdtContent>
          <w:r w:rsidR="008A2818" w:rsidRPr="008A2818">
            <w:t>222</w:t>
          </w:r>
        </w:sdtContent>
      </w:sdt>
    </w:p>
    <w:p w14:paraId="294B0116" w14:textId="77777777" w:rsidR="008A2818" w:rsidRDefault="008A2818" w:rsidP="00EF6030">
      <w:pPr>
        <w:pStyle w:val="References"/>
        <w:rPr>
          <w:smallCaps/>
        </w:rPr>
      </w:pPr>
      <w:r>
        <w:rPr>
          <w:smallCaps/>
        </w:rPr>
        <w:t>By Senators Weld, Stuart, Trump, Caputo, Grady, Chapman, and Smith</w:t>
      </w:r>
    </w:p>
    <w:p w14:paraId="3D757D49" w14:textId="226A4F64" w:rsidR="008A2818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95B4783DB39449C7BFCB33ACC626BB0E"/>
          </w:placeholder>
          <w:text w:multiLine="1"/>
        </w:sdtPr>
        <w:sdtContent>
          <w:r w:rsidR="00971B23">
            <w:t>Military</w:t>
          </w:r>
        </w:sdtContent>
      </w:sdt>
      <w:r w:rsidR="00002112">
        <w:t xml:space="preserve">; reported </w:t>
      </w:r>
      <w:sdt>
        <w:sdtPr>
          <w:id w:val="-32107996"/>
          <w:placeholder>
            <w:docPart w:val="7DB05915A80D4933946468380509EA11"/>
          </w:placeholder>
          <w:text/>
        </w:sdtPr>
        <w:sdtContent>
          <w:r w:rsidR="00971B23">
            <w:t>January 2</w:t>
          </w:r>
          <w:r w:rsidR="00FC5DA7">
            <w:t>4</w:t>
          </w:r>
          <w:r w:rsidR="00971B23">
            <w:t>, 2024</w:t>
          </w:r>
        </w:sdtContent>
      </w:sdt>
      <w:r>
        <w:t>]</w:t>
      </w:r>
    </w:p>
    <w:p w14:paraId="5F54409F" w14:textId="77777777" w:rsidR="008A2818" w:rsidRDefault="008A2818" w:rsidP="008A2818">
      <w:pPr>
        <w:pStyle w:val="TitlePageOrigin"/>
      </w:pPr>
    </w:p>
    <w:p w14:paraId="3E3FEB34" w14:textId="77777777" w:rsidR="008A2818" w:rsidRPr="0050529A" w:rsidRDefault="008A2818" w:rsidP="008A2818">
      <w:pPr>
        <w:pStyle w:val="TitlePageOrigin"/>
        <w:rPr>
          <w:color w:val="auto"/>
        </w:rPr>
      </w:pPr>
    </w:p>
    <w:p w14:paraId="352F02C2" w14:textId="4AEE06C3" w:rsidR="008A2818" w:rsidRPr="0050529A" w:rsidRDefault="008A2818" w:rsidP="008A2818">
      <w:pPr>
        <w:pStyle w:val="TitleSection"/>
        <w:rPr>
          <w:color w:val="auto"/>
        </w:rPr>
      </w:pPr>
      <w:r w:rsidRPr="0050529A">
        <w:rPr>
          <w:color w:val="auto"/>
        </w:rPr>
        <w:lastRenderedPageBreak/>
        <w:t xml:space="preserve">A BILL to amend the Code of West Virginia, 1931, as amended, by adding thereto a new section, designated </w:t>
      </w:r>
      <w:r w:rsidRPr="0050529A">
        <w:rPr>
          <w:rFonts w:cs="Arial"/>
          <w:color w:val="auto"/>
        </w:rPr>
        <w:t>§</w:t>
      </w:r>
      <w:r w:rsidRPr="0050529A">
        <w:rPr>
          <w:color w:val="auto"/>
        </w:rPr>
        <w:t>20-5-2</w:t>
      </w:r>
      <w:r w:rsidR="009177D1">
        <w:rPr>
          <w:color w:val="auto"/>
        </w:rPr>
        <w:t>3</w:t>
      </w:r>
      <w:r w:rsidRPr="0050529A">
        <w:rPr>
          <w:color w:val="auto"/>
        </w:rPr>
        <w:t>, relating to the development of an incentive plan for West Virginia veterans which includes reductions and discounts in fees and charges at state parks.</w:t>
      </w:r>
    </w:p>
    <w:p w14:paraId="67899049" w14:textId="77777777" w:rsidR="008A2818" w:rsidRPr="0050529A" w:rsidRDefault="008A2818" w:rsidP="008A2818">
      <w:pPr>
        <w:pStyle w:val="EnactingClause"/>
        <w:rPr>
          <w:color w:val="auto"/>
        </w:rPr>
      </w:pPr>
      <w:r w:rsidRPr="0050529A">
        <w:rPr>
          <w:color w:val="auto"/>
        </w:rPr>
        <w:t>Be it enacted by the Legislature of West Virginia:</w:t>
      </w:r>
    </w:p>
    <w:p w14:paraId="2371291F" w14:textId="77777777" w:rsidR="008A2818" w:rsidRPr="0050529A" w:rsidRDefault="008A2818" w:rsidP="008A2818">
      <w:pPr>
        <w:pStyle w:val="EnactingClause"/>
        <w:rPr>
          <w:color w:val="auto"/>
        </w:rPr>
        <w:sectPr w:rsidR="008A2818" w:rsidRPr="0050529A" w:rsidSect="008A2818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743539E" w14:textId="77777777" w:rsidR="008A2818" w:rsidRPr="0050529A" w:rsidRDefault="008A2818" w:rsidP="008A2818">
      <w:pPr>
        <w:pStyle w:val="ArticleHeading"/>
        <w:rPr>
          <w:color w:val="auto"/>
        </w:rPr>
        <w:sectPr w:rsidR="008A2818" w:rsidRPr="0050529A" w:rsidSect="009D019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50529A">
        <w:rPr>
          <w:color w:val="auto"/>
        </w:rPr>
        <w:t>ARTICLE 5. PARKS AND RECREATION.</w:t>
      </w:r>
    </w:p>
    <w:p w14:paraId="7CEBA791" w14:textId="69FD6127" w:rsidR="008A2818" w:rsidRPr="0050529A" w:rsidRDefault="008A2818" w:rsidP="008A2818">
      <w:pPr>
        <w:pStyle w:val="SectionHeading"/>
        <w:rPr>
          <w:color w:val="auto"/>
          <w:u w:val="single"/>
        </w:rPr>
        <w:sectPr w:rsidR="008A2818" w:rsidRPr="0050529A" w:rsidSect="009D019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50529A">
        <w:rPr>
          <w:color w:val="auto"/>
          <w:u w:val="single"/>
        </w:rPr>
        <w:t>§20-5-2</w:t>
      </w:r>
      <w:r w:rsidR="009177D1">
        <w:rPr>
          <w:color w:val="auto"/>
          <w:u w:val="single"/>
        </w:rPr>
        <w:t>3</w:t>
      </w:r>
      <w:r w:rsidRPr="0050529A">
        <w:rPr>
          <w:color w:val="auto"/>
          <w:u w:val="single"/>
        </w:rPr>
        <w:t xml:space="preserve">.  </w:t>
      </w:r>
      <w:r w:rsidR="009177D1">
        <w:rPr>
          <w:color w:val="auto"/>
          <w:u w:val="single"/>
        </w:rPr>
        <w:t xml:space="preserve">Development of comprehensive incentive plan for </w:t>
      </w:r>
      <w:r w:rsidRPr="0050529A">
        <w:rPr>
          <w:color w:val="auto"/>
          <w:u w:val="single"/>
        </w:rPr>
        <w:t>West Virginia veterans.</w:t>
      </w:r>
    </w:p>
    <w:p w14:paraId="77885757" w14:textId="3683CD3C" w:rsidR="008A2818" w:rsidRPr="00971B23" w:rsidRDefault="008A2818" w:rsidP="008A2818">
      <w:pPr>
        <w:pStyle w:val="SectionBody"/>
        <w:rPr>
          <w:color w:val="auto"/>
          <w:u w:val="single"/>
        </w:rPr>
      </w:pPr>
      <w:r w:rsidRPr="00971B23">
        <w:rPr>
          <w:color w:val="auto"/>
          <w:u w:val="single"/>
        </w:rPr>
        <w:t xml:space="preserve">(a) </w:t>
      </w:r>
      <w:r w:rsidR="00971B23" w:rsidRPr="00971B23">
        <w:rPr>
          <w:u w:val="single"/>
        </w:rPr>
        <w:t>The director, in consultation with the Department of Tourism and the Department of</w:t>
      </w:r>
      <w:r w:rsidR="00971B23">
        <w:rPr>
          <w:u w:val="single"/>
        </w:rPr>
        <w:t xml:space="preserve"> </w:t>
      </w:r>
      <w:r w:rsidR="00971B23" w:rsidRPr="00971B23">
        <w:rPr>
          <w:u w:val="single"/>
        </w:rPr>
        <w:t>Veterans’ Assistance, shall develop a comprehensive plan for the development of, and support</w:t>
      </w:r>
      <w:r w:rsidR="00971B23">
        <w:rPr>
          <w:u w:val="single"/>
        </w:rPr>
        <w:t xml:space="preserve"> </w:t>
      </w:r>
      <w:r w:rsidR="00971B23" w:rsidRPr="00971B23">
        <w:rPr>
          <w:u w:val="single"/>
        </w:rPr>
        <w:t>for, a program which encourages the use of state parks and forests by veterans of this state. The</w:t>
      </w:r>
      <w:r w:rsidR="00971B23">
        <w:rPr>
          <w:u w:val="single"/>
        </w:rPr>
        <w:t xml:space="preserve"> </w:t>
      </w:r>
      <w:r w:rsidR="00971B23" w:rsidRPr="00971B23">
        <w:rPr>
          <w:u w:val="single"/>
        </w:rPr>
        <w:t xml:space="preserve">plan may include, without being limited to, reduced or discounted rates on charges and fees for </w:t>
      </w:r>
      <w:r w:rsidR="00971B23">
        <w:rPr>
          <w:u w:val="single"/>
        </w:rPr>
        <w:t>campground</w:t>
      </w:r>
      <w:r w:rsidR="00971B23" w:rsidRPr="00971B23">
        <w:rPr>
          <w:u w:val="single"/>
        </w:rPr>
        <w:t xml:space="preserve"> rental fees, lodging, and park activities</w:t>
      </w:r>
      <w:r w:rsidRPr="00971B23">
        <w:rPr>
          <w:color w:val="auto"/>
          <w:u w:val="single"/>
        </w:rPr>
        <w:t xml:space="preserve">.  </w:t>
      </w:r>
    </w:p>
    <w:p w14:paraId="790C13DE" w14:textId="732A333A" w:rsidR="00971B23" w:rsidRDefault="00971B23" w:rsidP="00971B23">
      <w:pPr>
        <w:pStyle w:val="SectionBody"/>
        <w:rPr>
          <w:u w:val="single"/>
        </w:rPr>
      </w:pPr>
      <w:r w:rsidRPr="0050529A">
        <w:rPr>
          <w:color w:val="auto"/>
          <w:u w:val="single"/>
        </w:rPr>
        <w:t>(b)</w:t>
      </w:r>
      <w:r>
        <w:rPr>
          <w:color w:val="auto"/>
          <w:u w:val="single"/>
        </w:rPr>
        <w:t xml:space="preserve"> </w:t>
      </w:r>
      <w:r w:rsidRPr="00971B23">
        <w:rPr>
          <w:u w:val="single"/>
        </w:rPr>
        <w:t>For purposes of this section, “veteran” means any West Virginia resident who has served as an active member of the armed forces of the United States, the National Guard, or a</w:t>
      </w:r>
      <w:r>
        <w:rPr>
          <w:u w:val="single"/>
        </w:rPr>
        <w:t xml:space="preserve"> </w:t>
      </w:r>
      <w:r w:rsidRPr="00971B23">
        <w:rPr>
          <w:u w:val="single"/>
        </w:rPr>
        <w:t>reserve component as described in 38 U.S.C. 36 §101. Notwithstanding any provision in this code to the contrary, a veteran must be honorably discharged or under honorable conditions as described in 38 U.S.C. §101.</w:t>
      </w:r>
    </w:p>
    <w:p w14:paraId="78FEF1CB" w14:textId="77777777" w:rsidR="00971B23" w:rsidRDefault="008A2818" w:rsidP="00971B23">
      <w:pPr>
        <w:pStyle w:val="SectionBody"/>
        <w:rPr>
          <w:u w:val="single"/>
        </w:rPr>
      </w:pPr>
      <w:r w:rsidRPr="00971B23">
        <w:rPr>
          <w:color w:val="auto"/>
          <w:u w:val="single"/>
        </w:rPr>
        <w:t xml:space="preserve">(c) </w:t>
      </w:r>
      <w:r w:rsidR="00971B23" w:rsidRPr="00971B23">
        <w:rPr>
          <w:u w:val="single"/>
        </w:rPr>
        <w:t>No later than December 1, 2024, the director shall submit to the Joint Committee on</w:t>
      </w:r>
      <w:r w:rsidR="00971B23">
        <w:rPr>
          <w:u w:val="single"/>
        </w:rPr>
        <w:t xml:space="preserve"> </w:t>
      </w:r>
      <w:r w:rsidR="00971B23" w:rsidRPr="00971B23">
        <w:rPr>
          <w:u w:val="single"/>
        </w:rPr>
        <w:t xml:space="preserve">Government and Finance a written report detailing the program developed pursuant to subsection 13 (a) of this section. </w:t>
      </w:r>
    </w:p>
    <w:p w14:paraId="2E56836C" w14:textId="5449FC2B" w:rsidR="008A2818" w:rsidRPr="0001498D" w:rsidRDefault="00971B23" w:rsidP="0001498D">
      <w:pPr>
        <w:pStyle w:val="SectionBody"/>
        <w:rPr>
          <w:u w:val="single"/>
        </w:rPr>
      </w:pPr>
      <w:r w:rsidRPr="00971B23">
        <w:rPr>
          <w:u w:val="single"/>
        </w:rPr>
        <w:t>(d) The director shall promulgate rules, including emergency rules, if necessary, to the</w:t>
      </w:r>
      <w:r>
        <w:rPr>
          <w:u w:val="single"/>
        </w:rPr>
        <w:t xml:space="preserve"> </w:t>
      </w:r>
      <w:r w:rsidRPr="00971B23">
        <w:rPr>
          <w:u w:val="single"/>
        </w:rPr>
        <w:t>Legislature in accordance with §</w:t>
      </w:r>
      <w:proofErr w:type="spellStart"/>
      <w:r w:rsidRPr="00971B23">
        <w:rPr>
          <w:u w:val="single"/>
        </w:rPr>
        <w:t>29A</w:t>
      </w:r>
      <w:proofErr w:type="spellEnd"/>
      <w:r w:rsidRPr="00971B23">
        <w:rPr>
          <w:u w:val="single"/>
        </w:rPr>
        <w:t>-3-1 et seq. of this code.</w:t>
      </w:r>
    </w:p>
    <w:p w14:paraId="1AAAEFD8" w14:textId="77777777" w:rsidR="00E831B3" w:rsidRDefault="00E831B3" w:rsidP="00EF6030">
      <w:pPr>
        <w:pStyle w:val="References"/>
      </w:pPr>
    </w:p>
    <w:sectPr w:rsidR="00E831B3" w:rsidSect="008A2818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596CC" w14:textId="77777777" w:rsidR="00E348FA" w:rsidRPr="00B844FE" w:rsidRDefault="00E348FA" w:rsidP="00B844FE">
      <w:r>
        <w:separator/>
      </w:r>
    </w:p>
  </w:endnote>
  <w:endnote w:type="continuationSeparator" w:id="0">
    <w:p w14:paraId="5DF235D8" w14:textId="77777777" w:rsidR="00E348FA" w:rsidRPr="00B844FE" w:rsidRDefault="00E348F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8158" w14:textId="77777777" w:rsidR="008A2818" w:rsidRDefault="008A2818" w:rsidP="003E2A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431C7DD" w14:textId="77777777" w:rsidR="008A2818" w:rsidRPr="008A2818" w:rsidRDefault="008A2818" w:rsidP="008A28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1C38F" w14:textId="77777777" w:rsidR="008A2818" w:rsidRDefault="008A2818" w:rsidP="003E2A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5F811E7" w14:textId="77777777" w:rsidR="008A2818" w:rsidRPr="008A2818" w:rsidRDefault="008A2818" w:rsidP="008A28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2CD5" w14:textId="77777777" w:rsidR="008A2818" w:rsidRDefault="008A2818" w:rsidP="003E2A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AEAD959" w14:textId="77777777" w:rsidR="008A2818" w:rsidRPr="008A2818" w:rsidRDefault="008A2818" w:rsidP="008A281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AA82" w14:textId="77777777" w:rsidR="008A2818" w:rsidRDefault="008A2818" w:rsidP="003E2A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9220CE0" w14:textId="77777777" w:rsidR="008A2818" w:rsidRPr="008A2818" w:rsidRDefault="008A2818" w:rsidP="008A281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9066" w14:textId="77777777" w:rsidR="008A2818" w:rsidRPr="008A2818" w:rsidRDefault="008A2818" w:rsidP="008A2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84243" w14:textId="77777777" w:rsidR="00E348FA" w:rsidRPr="00B844FE" w:rsidRDefault="00E348FA" w:rsidP="00B844FE">
      <w:r>
        <w:separator/>
      </w:r>
    </w:p>
  </w:footnote>
  <w:footnote w:type="continuationSeparator" w:id="0">
    <w:p w14:paraId="7D14E53B" w14:textId="77777777" w:rsidR="00E348FA" w:rsidRPr="00B844FE" w:rsidRDefault="00E348F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2AA8" w14:textId="77777777" w:rsidR="008A2818" w:rsidRPr="008A2818" w:rsidRDefault="008A2818" w:rsidP="008A2818">
    <w:pPr>
      <w:pStyle w:val="Header"/>
    </w:pPr>
    <w:r>
      <w:t>CS for SB 222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3B9B0" w14:textId="77777777" w:rsidR="008A2818" w:rsidRPr="008A2818" w:rsidRDefault="008A2818" w:rsidP="008A2818">
    <w:pPr>
      <w:pStyle w:val="Header"/>
    </w:pPr>
    <w:r>
      <w:t>CS for SB 222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0F67" w14:textId="77777777" w:rsidR="008A2818" w:rsidRPr="008A2818" w:rsidRDefault="008A2818" w:rsidP="008A2818">
    <w:pPr>
      <w:pStyle w:val="Header"/>
    </w:pPr>
    <w:r>
      <w:t>CS for SB 222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0C1C" w14:textId="77777777" w:rsidR="008A2818" w:rsidRPr="008A2818" w:rsidRDefault="008A2818" w:rsidP="008A2818">
    <w:pPr>
      <w:pStyle w:val="Header"/>
    </w:pPr>
    <w:r>
      <w:t>CS for SB 222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F518" w14:textId="77777777" w:rsidR="008A2818" w:rsidRPr="008A2818" w:rsidRDefault="008A2818" w:rsidP="008A2818">
    <w:pPr>
      <w:pStyle w:val="Header"/>
    </w:pPr>
    <w:r>
      <w:t>CS for SB 222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059093513">
    <w:abstractNumId w:val="0"/>
  </w:num>
  <w:num w:numId="2" w16cid:durableId="396519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A8"/>
    <w:rsid w:val="00002112"/>
    <w:rsid w:val="0000526A"/>
    <w:rsid w:val="0001498D"/>
    <w:rsid w:val="000815FB"/>
    <w:rsid w:val="00085D22"/>
    <w:rsid w:val="000C5C77"/>
    <w:rsid w:val="0010070F"/>
    <w:rsid w:val="0012246A"/>
    <w:rsid w:val="0015112E"/>
    <w:rsid w:val="001552E7"/>
    <w:rsid w:val="001566B4"/>
    <w:rsid w:val="00175B38"/>
    <w:rsid w:val="001C06A8"/>
    <w:rsid w:val="001C279E"/>
    <w:rsid w:val="001D459E"/>
    <w:rsid w:val="00230763"/>
    <w:rsid w:val="00251E66"/>
    <w:rsid w:val="0027011C"/>
    <w:rsid w:val="00274200"/>
    <w:rsid w:val="00275740"/>
    <w:rsid w:val="002A0269"/>
    <w:rsid w:val="00301F44"/>
    <w:rsid w:val="00303684"/>
    <w:rsid w:val="003143F5"/>
    <w:rsid w:val="00314854"/>
    <w:rsid w:val="00365920"/>
    <w:rsid w:val="003C51CD"/>
    <w:rsid w:val="00410475"/>
    <w:rsid w:val="004247A2"/>
    <w:rsid w:val="004B2795"/>
    <w:rsid w:val="004C13DD"/>
    <w:rsid w:val="004E3441"/>
    <w:rsid w:val="00571DC3"/>
    <w:rsid w:val="005A5366"/>
    <w:rsid w:val="00637E73"/>
    <w:rsid w:val="006471C6"/>
    <w:rsid w:val="006565E8"/>
    <w:rsid w:val="006865E9"/>
    <w:rsid w:val="00691F3E"/>
    <w:rsid w:val="00694BFB"/>
    <w:rsid w:val="006A106B"/>
    <w:rsid w:val="006C523D"/>
    <w:rsid w:val="006D4036"/>
    <w:rsid w:val="007E02CF"/>
    <w:rsid w:val="007F1CF5"/>
    <w:rsid w:val="0081249D"/>
    <w:rsid w:val="00834EDE"/>
    <w:rsid w:val="008736AA"/>
    <w:rsid w:val="008A2818"/>
    <w:rsid w:val="008A51EF"/>
    <w:rsid w:val="008D275D"/>
    <w:rsid w:val="009177D1"/>
    <w:rsid w:val="00952402"/>
    <w:rsid w:val="00971B23"/>
    <w:rsid w:val="00980327"/>
    <w:rsid w:val="009F1067"/>
    <w:rsid w:val="00A31E01"/>
    <w:rsid w:val="00A35B03"/>
    <w:rsid w:val="00A527AD"/>
    <w:rsid w:val="00A718CF"/>
    <w:rsid w:val="00A72E7C"/>
    <w:rsid w:val="00AC3B58"/>
    <w:rsid w:val="00AE48A0"/>
    <w:rsid w:val="00AE61BE"/>
    <w:rsid w:val="00AF09E0"/>
    <w:rsid w:val="00B16F25"/>
    <w:rsid w:val="00B24422"/>
    <w:rsid w:val="00B80C20"/>
    <w:rsid w:val="00B844FE"/>
    <w:rsid w:val="00BC562B"/>
    <w:rsid w:val="00C33014"/>
    <w:rsid w:val="00C33434"/>
    <w:rsid w:val="00C34869"/>
    <w:rsid w:val="00C42EB6"/>
    <w:rsid w:val="00C85096"/>
    <w:rsid w:val="00CB20EF"/>
    <w:rsid w:val="00CC5713"/>
    <w:rsid w:val="00CD12CB"/>
    <w:rsid w:val="00CD36CF"/>
    <w:rsid w:val="00CD3F81"/>
    <w:rsid w:val="00CF1DCA"/>
    <w:rsid w:val="00D54447"/>
    <w:rsid w:val="00D579FC"/>
    <w:rsid w:val="00DE526B"/>
    <w:rsid w:val="00DF199D"/>
    <w:rsid w:val="00DF4120"/>
    <w:rsid w:val="00DF62A6"/>
    <w:rsid w:val="00E01542"/>
    <w:rsid w:val="00E348FA"/>
    <w:rsid w:val="00E365F1"/>
    <w:rsid w:val="00E62F48"/>
    <w:rsid w:val="00E831B3"/>
    <w:rsid w:val="00EB203E"/>
    <w:rsid w:val="00EE70CB"/>
    <w:rsid w:val="00EF6030"/>
    <w:rsid w:val="00F23775"/>
    <w:rsid w:val="00F41CA2"/>
    <w:rsid w:val="00F443C0"/>
    <w:rsid w:val="00F50749"/>
    <w:rsid w:val="00F62EFB"/>
    <w:rsid w:val="00F939A4"/>
    <w:rsid w:val="00FA7B09"/>
    <w:rsid w:val="00FC5DA7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68126D"/>
  <w15:chartTrackingRefBased/>
  <w15:docId w15:val="{D749689B-F9B8-4C77-9243-7E5A0525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qFormat/>
    <w:rsid w:val="00971B23"/>
    <w:pPr>
      <w:spacing w:after="160" w:line="259" w:lineRule="auto"/>
    </w:pPr>
    <w:rPr>
      <w:rFonts w:asciiTheme="minorHAnsi" w:hAnsiTheme="minorHAns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spacing w:after="0" w:line="480" w:lineRule="auto"/>
      <w:ind w:left="720"/>
      <w:contextualSpacing/>
    </w:pPr>
    <w:rPr>
      <w:rFonts w:ascii="Arial" w:hAnsi="Arial"/>
      <w:color w:val="000000" w:themeColor="text1"/>
    </w:r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  <w:pPr>
      <w:spacing w:after="0" w:line="480" w:lineRule="auto"/>
    </w:pPr>
    <w:rPr>
      <w:rFonts w:ascii="Arial" w:hAnsi="Arial"/>
      <w:color w:val="000000" w:themeColor="text1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8A2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DEA683B96D4204BF3601A334CF3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C4021-D519-45F5-BF66-619EAE681189}"/>
      </w:docPartPr>
      <w:docPartBody>
        <w:p w:rsidR="00A72383" w:rsidRDefault="008B468A">
          <w:pPr>
            <w:pStyle w:val="4ADEA683B96D4204BF3601A334CF3632"/>
          </w:pPr>
          <w:r w:rsidRPr="00B844FE">
            <w:t>Prefix Text</w:t>
          </w:r>
        </w:p>
      </w:docPartBody>
    </w:docPart>
    <w:docPart>
      <w:docPartPr>
        <w:name w:val="6A13878CBCF540F783E082FC1C42F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B3DF5-ADA1-424E-8DC7-15BC95B0CC71}"/>
      </w:docPartPr>
      <w:docPartBody>
        <w:p w:rsidR="00A72383" w:rsidRDefault="008B468A">
          <w:pPr>
            <w:pStyle w:val="6A13878CBCF540F783E082FC1C42FEAE"/>
          </w:pPr>
          <w:r w:rsidRPr="00B844FE">
            <w:t>[Type here]</w:t>
          </w:r>
        </w:p>
      </w:docPartBody>
    </w:docPart>
    <w:docPart>
      <w:docPartPr>
        <w:name w:val="3DC2A970C6BC4ED0A0128BB3F8E14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CB6CD-7111-4D7A-A57A-9E3A9FA1AD8F}"/>
      </w:docPartPr>
      <w:docPartBody>
        <w:p w:rsidR="00A72383" w:rsidRDefault="008B468A">
          <w:pPr>
            <w:pStyle w:val="3DC2A970C6BC4ED0A0128BB3F8E1451A"/>
          </w:pPr>
          <w:r w:rsidRPr="00B844FE">
            <w:t>Number</w:t>
          </w:r>
        </w:p>
      </w:docPartBody>
    </w:docPart>
    <w:docPart>
      <w:docPartPr>
        <w:name w:val="95B4783DB39449C7BFCB33ACC626B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F1E43-5B53-4E3B-993F-78C2D234ECAF}"/>
      </w:docPartPr>
      <w:docPartBody>
        <w:p w:rsidR="00A72383" w:rsidRDefault="008B468A">
          <w:pPr>
            <w:pStyle w:val="95B4783DB39449C7BFCB33ACC626BB0E"/>
          </w:pPr>
          <w:r>
            <w:rPr>
              <w:rStyle w:val="PlaceholderText"/>
            </w:rPr>
            <w:t>Enter Committee</w:t>
          </w:r>
        </w:p>
      </w:docPartBody>
    </w:docPart>
    <w:docPart>
      <w:docPartPr>
        <w:name w:val="7DB05915A80D4933946468380509E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555C3-DDE3-43F4-A438-C7B8CA70F9AC}"/>
      </w:docPartPr>
      <w:docPartBody>
        <w:p w:rsidR="00A72383" w:rsidRDefault="008B468A">
          <w:pPr>
            <w:pStyle w:val="7DB05915A80D4933946468380509EA11"/>
          </w:pPr>
          <w:r>
            <w:rPr>
              <w:rStyle w:val="PlaceholderText"/>
            </w:rPr>
            <w:t>January 10, 2024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8A"/>
    <w:rsid w:val="00067681"/>
    <w:rsid w:val="00084FB1"/>
    <w:rsid w:val="008B468A"/>
    <w:rsid w:val="00A7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DEA683B96D4204BF3601A334CF3632">
    <w:name w:val="4ADEA683B96D4204BF3601A334CF3632"/>
  </w:style>
  <w:style w:type="paragraph" w:customStyle="1" w:styleId="6A13878CBCF540F783E082FC1C42FEAE">
    <w:name w:val="6A13878CBCF540F783E082FC1C42FEAE"/>
  </w:style>
  <w:style w:type="paragraph" w:customStyle="1" w:styleId="3DC2A970C6BC4ED0A0128BB3F8E1451A">
    <w:name w:val="3DC2A970C6BC4ED0A0128BB3F8E1451A"/>
  </w:style>
  <w:style w:type="character" w:styleId="PlaceholderText">
    <w:name w:val="Placeholder Text"/>
    <w:basedOn w:val="DefaultParagraphFont"/>
    <w:uiPriority w:val="99"/>
    <w:semiHidden/>
    <w:rsid w:val="008B468A"/>
    <w:rPr>
      <w:color w:val="808080"/>
    </w:rPr>
  </w:style>
  <w:style w:type="paragraph" w:customStyle="1" w:styleId="95B4783DB39449C7BFCB33ACC626BB0E">
    <w:name w:val="95B4783DB39449C7BFCB33ACC626BB0E"/>
  </w:style>
  <w:style w:type="paragraph" w:customStyle="1" w:styleId="7DB05915A80D4933946468380509EA11">
    <w:name w:val="7DB05915A80D4933946468380509EA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</Template>
  <TotalTime>3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Parsley</dc:creator>
  <cp:keywords/>
  <dc:description/>
  <cp:lastModifiedBy>Kristin Jones</cp:lastModifiedBy>
  <cp:revision>5</cp:revision>
  <dcterms:created xsi:type="dcterms:W3CDTF">2024-01-25T17:02:00Z</dcterms:created>
  <dcterms:modified xsi:type="dcterms:W3CDTF">2024-01-25T17:53:00Z</dcterms:modified>
</cp:coreProperties>
</file>